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2173" w14:textId="77777777" w:rsidR="00DF06F3" w:rsidRPr="001C5F7E" w:rsidRDefault="00DF06F3" w:rsidP="00DF06F3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1C5F7E">
        <w:rPr>
          <w:bCs/>
          <w:kern w:val="2"/>
          <w:sz w:val="28"/>
          <w:szCs w:val="28"/>
        </w:rPr>
        <w:t>УТВЕРЖДАЮ</w:t>
      </w:r>
    </w:p>
    <w:p w14:paraId="2A292174" w14:textId="77777777" w:rsidR="00DF06F3" w:rsidRPr="001C5F7E" w:rsidRDefault="00DF06F3" w:rsidP="00DF06F3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14:paraId="06F52F78" w14:textId="77777777" w:rsidR="00DF06F3" w:rsidRPr="001C5F7E" w:rsidRDefault="00DF06F3" w:rsidP="00DF06F3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1C5F7E">
        <w:rPr>
          <w:bCs/>
          <w:kern w:val="2"/>
          <w:sz w:val="28"/>
          <w:szCs w:val="28"/>
        </w:rPr>
        <w:t>И.о. начальника</w:t>
      </w:r>
    </w:p>
    <w:p w14:paraId="072AB749" w14:textId="77777777" w:rsidR="00DF06F3" w:rsidRPr="001C5F7E" w:rsidRDefault="00DF06F3" w:rsidP="00DF06F3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1C5F7E">
        <w:rPr>
          <w:bCs/>
          <w:kern w:val="2"/>
          <w:sz w:val="28"/>
          <w:szCs w:val="28"/>
        </w:rPr>
        <w:t xml:space="preserve"> ГБУ РО «Ростовская </w:t>
      </w:r>
      <w:proofErr w:type="spellStart"/>
      <w:r w:rsidRPr="001C5F7E">
        <w:rPr>
          <w:bCs/>
          <w:kern w:val="2"/>
          <w:sz w:val="28"/>
          <w:szCs w:val="28"/>
        </w:rPr>
        <w:t>горСББЖ</w:t>
      </w:r>
      <w:proofErr w:type="spellEnd"/>
      <w:r w:rsidRPr="001C5F7E">
        <w:rPr>
          <w:bCs/>
          <w:kern w:val="2"/>
          <w:sz w:val="28"/>
          <w:szCs w:val="28"/>
        </w:rPr>
        <w:t>»</w:t>
      </w:r>
    </w:p>
    <w:p w14:paraId="0CC610D6" w14:textId="1EF1791E" w:rsidR="00DF06F3" w:rsidRPr="001C5F7E" w:rsidRDefault="001C5F7E" w:rsidP="00DF06F3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______</w:t>
      </w:r>
      <w:r w:rsidR="00DF06F3" w:rsidRPr="001C5F7E">
        <w:rPr>
          <w:bCs/>
          <w:kern w:val="2"/>
          <w:sz w:val="28"/>
          <w:szCs w:val="28"/>
        </w:rPr>
        <w:t xml:space="preserve">__________ </w:t>
      </w:r>
      <w:r w:rsidR="00D94264">
        <w:rPr>
          <w:bCs/>
          <w:kern w:val="2"/>
          <w:sz w:val="28"/>
          <w:szCs w:val="28"/>
        </w:rPr>
        <w:t>Чайковская Д.А.</w:t>
      </w:r>
      <w:bookmarkStart w:id="0" w:name="_GoBack"/>
      <w:bookmarkEnd w:id="0"/>
    </w:p>
    <w:p w14:paraId="2580A6C1" w14:textId="77777777" w:rsidR="00DF06F3" w:rsidRPr="00DF06F3" w:rsidRDefault="00DF06F3" w:rsidP="00DF06F3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F12F14E" w14:textId="272D3525" w:rsidR="00A5111D" w:rsidRPr="001C5F7E" w:rsidRDefault="00DF06F3" w:rsidP="00DF06F3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1C5F7E">
        <w:rPr>
          <w:bCs/>
          <w:kern w:val="2"/>
          <w:sz w:val="24"/>
          <w:szCs w:val="24"/>
        </w:rPr>
        <w:t xml:space="preserve">«_____» _____________ </w:t>
      </w:r>
      <w:r w:rsidRPr="001C5F7E">
        <w:rPr>
          <w:bCs/>
          <w:kern w:val="2"/>
          <w:sz w:val="28"/>
          <w:szCs w:val="28"/>
        </w:rPr>
        <w:t>2024  г.</w:t>
      </w:r>
    </w:p>
    <w:p w14:paraId="74C02A5B" w14:textId="77777777" w:rsidR="00A5111D" w:rsidRDefault="00A5111D" w:rsidP="006A201D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p w14:paraId="548A21B2" w14:textId="77777777" w:rsidR="00DF06F3" w:rsidRDefault="00DF06F3" w:rsidP="006A201D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p w14:paraId="0B25C9EA" w14:textId="77777777" w:rsidR="006A201D" w:rsidRDefault="00817A6F" w:rsidP="006A201D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Информация </w:t>
      </w:r>
    </w:p>
    <w:p w14:paraId="43BFDC5E" w14:textId="77777777" w:rsidR="00817A6F" w:rsidRDefault="009822BF" w:rsidP="006A201D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</w:t>
      </w:r>
      <w:r w:rsidR="00817A6F">
        <w:rPr>
          <w:bCs/>
          <w:kern w:val="2"/>
          <w:sz w:val="28"/>
          <w:szCs w:val="28"/>
        </w:rPr>
        <w:t xml:space="preserve"> результатах работы по </w:t>
      </w:r>
      <w:r w:rsidR="006A201D" w:rsidRPr="00FB5E9E">
        <w:rPr>
          <w:bCs/>
          <w:kern w:val="2"/>
          <w:sz w:val="28"/>
          <w:szCs w:val="28"/>
        </w:rPr>
        <w:t>устранени</w:t>
      </w:r>
      <w:r w:rsidR="00817A6F">
        <w:rPr>
          <w:bCs/>
          <w:kern w:val="2"/>
          <w:sz w:val="28"/>
          <w:szCs w:val="28"/>
        </w:rPr>
        <w:t>ю</w:t>
      </w:r>
      <w:r w:rsidR="006A201D" w:rsidRPr="00FB5E9E">
        <w:rPr>
          <w:bCs/>
          <w:kern w:val="2"/>
          <w:sz w:val="28"/>
          <w:szCs w:val="28"/>
        </w:rPr>
        <w:t xml:space="preserve"> недостатков</w:t>
      </w:r>
      <w:r w:rsidR="00817A6F">
        <w:rPr>
          <w:bCs/>
          <w:kern w:val="2"/>
          <w:sz w:val="28"/>
          <w:szCs w:val="28"/>
        </w:rPr>
        <w:t xml:space="preserve">, указанных </w:t>
      </w:r>
      <w:r w:rsidR="006A201D" w:rsidRPr="00FB5E9E">
        <w:rPr>
          <w:bCs/>
          <w:kern w:val="2"/>
          <w:sz w:val="28"/>
          <w:szCs w:val="28"/>
        </w:rPr>
        <w:t>в</w:t>
      </w:r>
      <w:r w:rsidR="00817A6F">
        <w:rPr>
          <w:bCs/>
          <w:kern w:val="2"/>
          <w:sz w:val="28"/>
          <w:szCs w:val="28"/>
        </w:rPr>
        <w:t xml:space="preserve"> акте по итогам проверки соблюдения</w:t>
      </w:r>
    </w:p>
    <w:p w14:paraId="6BFE87AE" w14:textId="2595B2C8" w:rsidR="006A201D" w:rsidRPr="001C5F7E" w:rsidRDefault="006A201D" w:rsidP="006A201D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 xml:space="preserve"> законодательства Российской Федерации и Ростовской области о противодействии коррупции, </w:t>
      </w:r>
      <w:r w:rsidRPr="00FB5E9E">
        <w:rPr>
          <w:bCs/>
          <w:kern w:val="2"/>
          <w:sz w:val="28"/>
          <w:szCs w:val="28"/>
        </w:rPr>
        <w:br/>
        <w:t xml:space="preserve">а также реализации мер по профилактике коррупционных правонарушений </w:t>
      </w:r>
      <w:r w:rsidRPr="00FB5E9E">
        <w:rPr>
          <w:bCs/>
          <w:kern w:val="2"/>
          <w:sz w:val="28"/>
          <w:szCs w:val="28"/>
        </w:rPr>
        <w:br/>
        <w:t xml:space="preserve">в </w:t>
      </w:r>
      <w:r w:rsidR="004C71BA">
        <w:rPr>
          <w:bCs/>
          <w:kern w:val="2"/>
          <w:sz w:val="28"/>
          <w:szCs w:val="28"/>
        </w:rPr>
        <w:t>ГБУ РО «</w:t>
      </w:r>
      <w:r w:rsidR="00DF06F3" w:rsidRPr="00DF06F3">
        <w:rPr>
          <w:bCs/>
          <w:kern w:val="2"/>
          <w:sz w:val="28"/>
          <w:szCs w:val="28"/>
        </w:rPr>
        <w:t xml:space="preserve">Ростовская </w:t>
      </w:r>
      <w:proofErr w:type="spellStart"/>
      <w:r w:rsidR="00DF06F3" w:rsidRPr="00DF06F3">
        <w:rPr>
          <w:bCs/>
          <w:kern w:val="2"/>
          <w:sz w:val="28"/>
          <w:szCs w:val="28"/>
        </w:rPr>
        <w:t>горСББЖ</w:t>
      </w:r>
      <w:proofErr w:type="spellEnd"/>
      <w:r>
        <w:rPr>
          <w:bCs/>
          <w:kern w:val="2"/>
          <w:sz w:val="28"/>
          <w:szCs w:val="28"/>
        </w:rPr>
        <w:t>»</w:t>
      </w:r>
      <w:r w:rsidR="00817A6F">
        <w:rPr>
          <w:bCs/>
          <w:kern w:val="2"/>
          <w:sz w:val="28"/>
          <w:szCs w:val="28"/>
        </w:rPr>
        <w:t>,</w:t>
      </w:r>
      <w:r w:rsidR="001C5F7E">
        <w:rPr>
          <w:bCs/>
          <w:kern w:val="2"/>
          <w:sz w:val="28"/>
          <w:szCs w:val="28"/>
        </w:rPr>
        <w:t xml:space="preserve"> </w:t>
      </w:r>
      <w:r w:rsidR="00817A6F">
        <w:rPr>
          <w:bCs/>
          <w:kern w:val="2"/>
          <w:sz w:val="28"/>
          <w:szCs w:val="28"/>
        </w:rPr>
        <w:t>проведенной управлением ветеринарии Ростовской области</w:t>
      </w:r>
      <w:r w:rsidR="00DF06F3">
        <w:rPr>
          <w:bCs/>
          <w:kern w:val="2"/>
          <w:sz w:val="28"/>
          <w:szCs w:val="28"/>
        </w:rPr>
        <w:t xml:space="preserve"> </w:t>
      </w:r>
    </w:p>
    <w:p w14:paraId="1EA7FE1F" w14:textId="77777777" w:rsidR="00D52AD6" w:rsidRPr="001C5F7E" w:rsidRDefault="00D52AD6" w:rsidP="006A201D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p w14:paraId="2DCCB1EC" w14:textId="77777777" w:rsidR="00817A6F" w:rsidRPr="00FB5E9E" w:rsidRDefault="00817A6F" w:rsidP="006A201D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tbl>
      <w:tblPr>
        <w:tblW w:w="511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67"/>
        <w:gridCol w:w="7796"/>
      </w:tblGrid>
      <w:tr w:rsidR="009822BF" w:rsidRPr="00FB5E9E" w14:paraId="50169E07" w14:textId="77777777" w:rsidTr="00D81727">
        <w:tc>
          <w:tcPr>
            <w:tcW w:w="680" w:type="dxa"/>
          </w:tcPr>
          <w:p w14:paraId="20D2693A" w14:textId="77777777" w:rsidR="009822BF" w:rsidRPr="00FB5E9E" w:rsidRDefault="009822BF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6267" w:type="dxa"/>
          </w:tcPr>
          <w:p w14:paraId="431B9C47" w14:textId="77777777" w:rsidR="009822BF" w:rsidRPr="00FB5E9E" w:rsidRDefault="009822BF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Выявленные </w:t>
            </w:r>
          </w:p>
          <w:p w14:paraId="15473134" w14:textId="77777777" w:rsidR="009822BF" w:rsidRPr="00FB5E9E" w:rsidRDefault="009822BF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недостатки</w:t>
            </w:r>
          </w:p>
        </w:tc>
        <w:tc>
          <w:tcPr>
            <w:tcW w:w="7796" w:type="dxa"/>
          </w:tcPr>
          <w:p w14:paraId="67375076" w14:textId="77777777" w:rsidR="009822BF" w:rsidRPr="00FB5E9E" w:rsidRDefault="009822BF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Отчет о выполнении</w:t>
            </w:r>
          </w:p>
        </w:tc>
      </w:tr>
      <w:tr w:rsidR="009822BF" w:rsidRPr="00FB5E9E" w14:paraId="59F388BD" w14:textId="77777777" w:rsidTr="00D81727">
        <w:trPr>
          <w:trHeight w:val="355"/>
        </w:trPr>
        <w:tc>
          <w:tcPr>
            <w:tcW w:w="680" w:type="dxa"/>
          </w:tcPr>
          <w:p w14:paraId="0EB9403F" w14:textId="77777777" w:rsidR="009822BF" w:rsidRPr="00FB5E9E" w:rsidRDefault="009822BF" w:rsidP="006A66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14:paraId="73E27239" w14:textId="77777777" w:rsidR="009822BF" w:rsidRPr="00FB5E9E" w:rsidRDefault="009822BF" w:rsidP="006A66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5144DD88" w14:textId="77777777" w:rsidR="009822BF" w:rsidRPr="00FB5E9E" w:rsidRDefault="00D81398" w:rsidP="006A66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</w:tr>
      <w:tr w:rsidR="00DF06F3" w:rsidRPr="00FB5E9E" w14:paraId="276DF938" w14:textId="77777777" w:rsidTr="00D81727">
        <w:tc>
          <w:tcPr>
            <w:tcW w:w="680" w:type="dxa"/>
          </w:tcPr>
          <w:p w14:paraId="6ED1AECC" w14:textId="77777777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14:paraId="7D2BB6C6" w14:textId="5018CBE4" w:rsidR="00DF06F3" w:rsidRPr="00D31E29" w:rsidRDefault="00DF06F3" w:rsidP="009256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 xml:space="preserve">Отсутствие в локальных актах учреждения порядка проведения оценки коррупционных рисков, порядка утверждения перечня коррупционно-опасных функций и перечня должностей с высоким риском коррупционных проявлений в ГБУ РО «Ростовская </w:t>
            </w:r>
            <w:proofErr w:type="spellStart"/>
            <w:r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kern w:val="2"/>
                <w:sz w:val="28"/>
                <w:szCs w:val="28"/>
              </w:rPr>
              <w:t>»</w:t>
            </w:r>
            <w:r w:rsidR="00D31E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1750E72E" w14:textId="2F83106C" w:rsidR="001C5F7E" w:rsidRDefault="001C5F7E" w:rsidP="004E6964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14.02.2024 н</w:t>
            </w:r>
            <w:r w:rsidR="004E6964" w:rsidRPr="00D31E29">
              <w:rPr>
                <w:kern w:val="2"/>
                <w:sz w:val="28"/>
                <w:szCs w:val="28"/>
              </w:rPr>
              <w:t xml:space="preserve">а заседании </w:t>
            </w:r>
            <w:r>
              <w:rPr>
                <w:sz w:val="28"/>
                <w:szCs w:val="28"/>
              </w:rPr>
              <w:t xml:space="preserve">комиссии по соблюдению требований к служебному поведению работников ГБУ РО «Ростовская </w:t>
            </w:r>
            <w:proofErr w:type="spellStart"/>
            <w:r>
              <w:rPr>
                <w:sz w:val="28"/>
                <w:szCs w:val="28"/>
              </w:rPr>
              <w:t>горСББЖ</w:t>
            </w:r>
            <w:proofErr w:type="spellEnd"/>
            <w:r>
              <w:rPr>
                <w:sz w:val="28"/>
                <w:szCs w:val="28"/>
              </w:rPr>
              <w:t>» и урегулированию конфликта интересов (далее – комиссия) р</w:t>
            </w:r>
            <w:r w:rsidR="00D31E29" w:rsidRPr="00D31E29">
              <w:rPr>
                <w:kern w:val="2"/>
                <w:sz w:val="28"/>
                <w:szCs w:val="28"/>
              </w:rPr>
              <w:t xml:space="preserve">ассмотрен </w:t>
            </w:r>
            <w:r w:rsidR="004E6964" w:rsidRPr="00D31E29">
              <w:rPr>
                <w:kern w:val="2"/>
                <w:sz w:val="28"/>
                <w:szCs w:val="28"/>
              </w:rPr>
              <w:t>вопрос об издании</w:t>
            </w:r>
            <w:r w:rsidR="00D31E29">
              <w:rPr>
                <w:kern w:val="2"/>
                <w:sz w:val="28"/>
                <w:szCs w:val="28"/>
              </w:rPr>
              <w:t xml:space="preserve"> </w:t>
            </w:r>
            <w:r w:rsidR="004E6964" w:rsidRPr="00D31E29">
              <w:rPr>
                <w:kern w:val="2"/>
                <w:sz w:val="28"/>
                <w:szCs w:val="28"/>
              </w:rPr>
              <w:t>локального нормативного акта о порядке проведения оценки коррупционных рисков, порядке утверждения перечня коррупционно-опасных функций и перечня должностей с</w:t>
            </w:r>
            <w:r>
              <w:rPr>
                <w:kern w:val="2"/>
                <w:sz w:val="28"/>
                <w:szCs w:val="28"/>
              </w:rPr>
              <w:t> </w:t>
            </w:r>
            <w:r w:rsidR="004E6964" w:rsidRPr="00D31E29">
              <w:rPr>
                <w:kern w:val="2"/>
                <w:sz w:val="28"/>
                <w:szCs w:val="28"/>
              </w:rPr>
              <w:t xml:space="preserve">высоким риском коррупционных проявлений в ГБУ РО «Ростовская </w:t>
            </w:r>
            <w:proofErr w:type="spellStart"/>
            <w:r w:rsidR="004E6964"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="004E6964" w:rsidRPr="00D31E29">
              <w:rPr>
                <w:kern w:val="2"/>
                <w:sz w:val="28"/>
                <w:szCs w:val="28"/>
              </w:rPr>
              <w:t>».</w:t>
            </w:r>
          </w:p>
          <w:p w14:paraId="2C778231" w14:textId="26E9691C" w:rsidR="00DF06F3" w:rsidRDefault="004E6964" w:rsidP="004E6964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Приказом от 19.02.2024</w:t>
            </w:r>
            <w:r w:rsidR="001C5F7E">
              <w:rPr>
                <w:kern w:val="2"/>
                <w:sz w:val="28"/>
                <w:szCs w:val="28"/>
              </w:rPr>
              <w:t xml:space="preserve"> </w:t>
            </w:r>
            <w:r w:rsidR="001C5F7E" w:rsidRPr="00D31E29">
              <w:rPr>
                <w:kern w:val="2"/>
                <w:sz w:val="28"/>
                <w:szCs w:val="28"/>
              </w:rPr>
              <w:t>№</w:t>
            </w:r>
            <w:r w:rsidR="001C5F7E">
              <w:rPr>
                <w:kern w:val="2"/>
                <w:sz w:val="28"/>
                <w:szCs w:val="28"/>
              </w:rPr>
              <w:t> </w:t>
            </w:r>
            <w:r w:rsidR="001C5F7E" w:rsidRPr="00D31E29">
              <w:rPr>
                <w:kern w:val="2"/>
                <w:sz w:val="28"/>
                <w:szCs w:val="28"/>
              </w:rPr>
              <w:t>15</w:t>
            </w:r>
            <w:r w:rsidRPr="00D31E29">
              <w:rPr>
                <w:kern w:val="2"/>
                <w:sz w:val="28"/>
                <w:szCs w:val="28"/>
              </w:rPr>
              <w:t xml:space="preserve"> утвержден порядок проведения оценки коррупционных рисков</w:t>
            </w:r>
            <w:r w:rsidR="001C5F7E">
              <w:rPr>
                <w:kern w:val="2"/>
                <w:sz w:val="28"/>
                <w:szCs w:val="28"/>
              </w:rPr>
              <w:t xml:space="preserve"> </w:t>
            </w:r>
            <w:r w:rsidRPr="00D31E29">
              <w:rPr>
                <w:kern w:val="2"/>
                <w:sz w:val="28"/>
                <w:szCs w:val="28"/>
              </w:rPr>
              <w:t xml:space="preserve">в ГБУ РО «Ростовская </w:t>
            </w:r>
            <w:proofErr w:type="spellStart"/>
            <w:r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kern w:val="2"/>
                <w:sz w:val="28"/>
                <w:szCs w:val="28"/>
              </w:rPr>
              <w:t>»</w:t>
            </w:r>
            <w:r w:rsidR="00D31E29">
              <w:rPr>
                <w:kern w:val="2"/>
                <w:sz w:val="28"/>
                <w:szCs w:val="28"/>
              </w:rPr>
              <w:t>.</w:t>
            </w:r>
          </w:p>
          <w:p w14:paraId="4A5A52C4" w14:textId="77777777" w:rsidR="001C5F7E" w:rsidRDefault="001C5F7E" w:rsidP="004E6964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  <w:p w14:paraId="7DDEF12E" w14:textId="77777777" w:rsidR="001C5F7E" w:rsidRDefault="001C5F7E" w:rsidP="004E6964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  <w:p w14:paraId="110FD513" w14:textId="517AA952" w:rsidR="001C5F7E" w:rsidRPr="00D31E29" w:rsidRDefault="001C5F7E" w:rsidP="004E6964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F06F3" w:rsidRPr="00FB5E9E" w14:paraId="177A0E32" w14:textId="77777777" w:rsidTr="00D81727">
        <w:tc>
          <w:tcPr>
            <w:tcW w:w="680" w:type="dxa"/>
          </w:tcPr>
          <w:p w14:paraId="40FE9F7A" w14:textId="4CF0E9F2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6267" w:type="dxa"/>
          </w:tcPr>
          <w:p w14:paraId="15295E5D" w14:textId="6252D9C5" w:rsidR="00DF06F3" w:rsidRPr="00D31E29" w:rsidRDefault="00DF06F3" w:rsidP="00ED30D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Не осуществляется ежегодное проведение оценки коррупционных рисков в учреждении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</w:t>
            </w:r>
            <w:r w:rsidR="00D31E29">
              <w:rPr>
                <w:kern w:val="2"/>
                <w:sz w:val="28"/>
                <w:szCs w:val="28"/>
              </w:rPr>
              <w:t>.</w:t>
            </w:r>
          </w:p>
          <w:p w14:paraId="6F8F76D2" w14:textId="6F15C42A" w:rsidR="00DF06F3" w:rsidRPr="00D31E29" w:rsidRDefault="00DF06F3" w:rsidP="00ED30D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 </w:t>
            </w:r>
          </w:p>
          <w:p w14:paraId="0338E5C3" w14:textId="6DCE5511" w:rsidR="00DF06F3" w:rsidRPr="00D31E29" w:rsidRDefault="00DF06F3" w:rsidP="00A6500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D31E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</w:tcPr>
          <w:p w14:paraId="30DF8814" w14:textId="12C992DB" w:rsidR="001C5F7E" w:rsidRDefault="001C5F7E" w:rsidP="00983433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14.02.2024 н</w:t>
            </w:r>
            <w:r w:rsidRPr="00D31E29">
              <w:rPr>
                <w:kern w:val="2"/>
                <w:sz w:val="28"/>
                <w:szCs w:val="28"/>
              </w:rPr>
              <w:t xml:space="preserve">а </w:t>
            </w:r>
            <w:r w:rsidR="004C328A" w:rsidRPr="00D31E29">
              <w:rPr>
                <w:kern w:val="2"/>
                <w:sz w:val="28"/>
                <w:szCs w:val="28"/>
              </w:rPr>
              <w:t>заседании комиссии</w:t>
            </w:r>
            <w:r>
              <w:rPr>
                <w:kern w:val="2"/>
                <w:sz w:val="28"/>
                <w:szCs w:val="28"/>
              </w:rPr>
              <w:t xml:space="preserve"> рассмотрен</w:t>
            </w:r>
            <w:r w:rsidR="004C328A" w:rsidRPr="00D31E29">
              <w:rPr>
                <w:kern w:val="2"/>
                <w:sz w:val="28"/>
                <w:szCs w:val="28"/>
              </w:rPr>
              <w:t xml:space="preserve"> вопрос о</w:t>
            </w:r>
            <w:r w:rsidR="00DF78FB">
              <w:rPr>
                <w:kern w:val="2"/>
                <w:sz w:val="28"/>
                <w:szCs w:val="28"/>
              </w:rPr>
              <w:t> </w:t>
            </w:r>
            <w:r w:rsidR="004C328A" w:rsidRPr="00D31E29">
              <w:rPr>
                <w:kern w:val="2"/>
                <w:sz w:val="28"/>
                <w:szCs w:val="28"/>
              </w:rPr>
              <w:t>ежегодном проведении оценки коррупционных рисков в</w:t>
            </w:r>
            <w:r w:rsidR="00DF78FB">
              <w:rPr>
                <w:kern w:val="2"/>
                <w:sz w:val="28"/>
                <w:szCs w:val="28"/>
              </w:rPr>
              <w:t> </w:t>
            </w:r>
            <w:r w:rsidR="004C328A" w:rsidRPr="00D31E29">
              <w:rPr>
                <w:kern w:val="2"/>
                <w:sz w:val="28"/>
                <w:szCs w:val="28"/>
              </w:rPr>
              <w:t xml:space="preserve">учреждении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Федерации. </w:t>
            </w:r>
          </w:p>
          <w:p w14:paraId="38D32688" w14:textId="75D83D44" w:rsidR="00EB036D" w:rsidRPr="00D31E29" w:rsidRDefault="001C5F7E" w:rsidP="00983433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Комиссией принято решение</w:t>
            </w:r>
            <w:r w:rsidR="00983433" w:rsidRPr="00D31E29">
              <w:rPr>
                <w:kern w:val="2"/>
                <w:sz w:val="28"/>
                <w:szCs w:val="28"/>
              </w:rPr>
              <w:t xml:space="preserve"> пров</w:t>
            </w:r>
            <w:r w:rsidR="00D31E29" w:rsidRPr="00D31E29">
              <w:rPr>
                <w:kern w:val="2"/>
                <w:sz w:val="28"/>
                <w:szCs w:val="28"/>
              </w:rPr>
              <w:t>одить</w:t>
            </w:r>
            <w:r>
              <w:rPr>
                <w:kern w:val="2"/>
                <w:sz w:val="28"/>
                <w:szCs w:val="28"/>
              </w:rPr>
              <w:t xml:space="preserve"> оценку коррупционных рисков</w:t>
            </w:r>
            <w:r w:rsidR="00983433" w:rsidRPr="00D31E29">
              <w:rPr>
                <w:kern w:val="2"/>
                <w:sz w:val="28"/>
                <w:szCs w:val="28"/>
              </w:rPr>
              <w:t xml:space="preserve"> ежегодно в </w:t>
            </w:r>
            <w:r w:rsidR="00EB036D" w:rsidRPr="00D31E29">
              <w:rPr>
                <w:kern w:val="2"/>
                <w:sz w:val="28"/>
                <w:szCs w:val="28"/>
              </w:rPr>
              <w:t>1</w:t>
            </w:r>
            <w:r w:rsidR="00983433" w:rsidRPr="00D31E29">
              <w:rPr>
                <w:kern w:val="2"/>
                <w:sz w:val="28"/>
                <w:szCs w:val="28"/>
              </w:rPr>
              <w:t xml:space="preserve"> квартале текущего</w:t>
            </w:r>
            <w:r w:rsidR="004C328A" w:rsidRPr="00D31E29">
              <w:rPr>
                <w:kern w:val="2"/>
                <w:sz w:val="28"/>
                <w:szCs w:val="28"/>
              </w:rPr>
              <w:t xml:space="preserve"> года.</w:t>
            </w:r>
          </w:p>
        </w:tc>
      </w:tr>
      <w:tr w:rsidR="00DF06F3" w:rsidRPr="00FB5E9E" w14:paraId="3E09E8CF" w14:textId="77777777" w:rsidTr="00D81727">
        <w:tc>
          <w:tcPr>
            <w:tcW w:w="680" w:type="dxa"/>
          </w:tcPr>
          <w:p w14:paraId="407F5607" w14:textId="77777777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267" w:type="dxa"/>
          </w:tcPr>
          <w:p w14:paraId="31799FF5" w14:textId="77777777" w:rsidR="00DF06F3" w:rsidRPr="00D31E29" w:rsidRDefault="00DF06F3" w:rsidP="00ED30D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Наличие в перечне коррупционно-опасных функций услуги по выдаче разрешений на ввоз (вывоз) с территории Ростовской области продукции животного происхождения, кормов и кормовых добавок, не входящей в полномочия учреждения.</w:t>
            </w:r>
          </w:p>
          <w:p w14:paraId="7014176B" w14:textId="21FA4815" w:rsidR="00DF06F3" w:rsidRPr="00D31E29" w:rsidRDefault="00DF06F3" w:rsidP="00A6500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0D5CB3E5" w14:textId="6A2B04C6" w:rsidR="00DF06F3" w:rsidRPr="00D31E29" w:rsidRDefault="00EB036D" w:rsidP="00EB036D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sz w:val="28"/>
                <w:szCs w:val="28"/>
              </w:rPr>
            </w:pPr>
            <w:r w:rsidRPr="00D31E29">
              <w:rPr>
                <w:sz w:val="28"/>
                <w:szCs w:val="28"/>
              </w:rPr>
              <w:t>Рассмотрен вопрос о внесении изменений в перечень коррупционно</w:t>
            </w:r>
            <w:r w:rsidR="00D31E29" w:rsidRPr="00D31E29">
              <w:rPr>
                <w:sz w:val="28"/>
                <w:szCs w:val="28"/>
              </w:rPr>
              <w:t>-</w:t>
            </w:r>
            <w:r w:rsidRPr="00D31E29">
              <w:rPr>
                <w:sz w:val="28"/>
                <w:szCs w:val="28"/>
              </w:rPr>
              <w:t>опасных функций учреждения в части исключения такой функции как выдача разрешений на вывоз (ввоз) с территории г. Рос</w:t>
            </w:r>
            <w:r w:rsidR="00D31E29" w:rsidRPr="00D31E29">
              <w:rPr>
                <w:sz w:val="28"/>
                <w:szCs w:val="28"/>
              </w:rPr>
              <w:t>т</w:t>
            </w:r>
            <w:r w:rsidRPr="00D31E29">
              <w:rPr>
                <w:sz w:val="28"/>
                <w:szCs w:val="28"/>
              </w:rPr>
              <w:t>ова-на-Дону продукции животного происхождения, кормов и кормовых добавок.</w:t>
            </w:r>
          </w:p>
          <w:p w14:paraId="1D545120" w14:textId="77777777" w:rsidR="00EB036D" w:rsidRDefault="00EB036D" w:rsidP="00EB036D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Приказом от 14</w:t>
            </w:r>
            <w:r w:rsidR="00D31E29" w:rsidRPr="00D31E29">
              <w:rPr>
                <w:kern w:val="2"/>
                <w:sz w:val="28"/>
                <w:szCs w:val="28"/>
              </w:rPr>
              <w:t>.02.</w:t>
            </w:r>
            <w:r w:rsidRPr="00D31E29">
              <w:rPr>
                <w:kern w:val="2"/>
                <w:sz w:val="28"/>
                <w:szCs w:val="28"/>
              </w:rPr>
              <w:t xml:space="preserve">2024 </w:t>
            </w:r>
            <w:r w:rsidR="001C5F7E" w:rsidRPr="00D31E29">
              <w:rPr>
                <w:kern w:val="2"/>
                <w:sz w:val="28"/>
                <w:szCs w:val="28"/>
              </w:rPr>
              <w:t>№ 11</w:t>
            </w:r>
            <w:r w:rsidR="001C5F7E">
              <w:rPr>
                <w:kern w:val="2"/>
                <w:sz w:val="28"/>
                <w:szCs w:val="28"/>
              </w:rPr>
              <w:t>-</w:t>
            </w:r>
            <w:r w:rsidR="001C5F7E" w:rsidRPr="00D31E29">
              <w:rPr>
                <w:kern w:val="2"/>
                <w:sz w:val="28"/>
                <w:szCs w:val="28"/>
              </w:rPr>
              <w:t xml:space="preserve">о </w:t>
            </w:r>
            <w:r w:rsidRPr="00D31E29">
              <w:rPr>
                <w:kern w:val="2"/>
                <w:sz w:val="28"/>
                <w:szCs w:val="28"/>
              </w:rPr>
              <w:t xml:space="preserve">утвержден Перечень коррупционно-опасных функций в ГБУ РО «Ростовская </w:t>
            </w:r>
            <w:proofErr w:type="spellStart"/>
            <w:r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kern w:val="2"/>
                <w:sz w:val="28"/>
                <w:szCs w:val="28"/>
              </w:rPr>
              <w:t>».</w:t>
            </w:r>
          </w:p>
          <w:p w14:paraId="4DD34BA5" w14:textId="7C33DE42" w:rsidR="001C5F7E" w:rsidRPr="00D31E29" w:rsidRDefault="001C5F7E" w:rsidP="00EB036D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F06F3" w:rsidRPr="00FB5E9E" w14:paraId="349FCEA8" w14:textId="77777777" w:rsidTr="00D81727">
        <w:tc>
          <w:tcPr>
            <w:tcW w:w="680" w:type="dxa"/>
          </w:tcPr>
          <w:p w14:paraId="1D352E4F" w14:textId="386E21D9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267" w:type="dxa"/>
          </w:tcPr>
          <w:p w14:paraId="1D86B51F" w14:textId="19AC0B73" w:rsidR="00DF06F3" w:rsidRPr="00D31E29" w:rsidRDefault="00DF06F3" w:rsidP="00A6500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D31E29">
              <w:rPr>
                <w:sz w:val="28"/>
                <w:szCs w:val="28"/>
              </w:rPr>
              <w:t>Отсутствие в перечне коррупционно-</w:t>
            </w:r>
            <w:r w:rsidRPr="00D31E29">
              <w:rPr>
                <w:kern w:val="2"/>
                <w:sz w:val="28"/>
                <w:szCs w:val="28"/>
              </w:rPr>
              <w:t>опасных функций услуги по оформлению и выдаче ветеринарных сопроводительных документов</w:t>
            </w:r>
            <w:r w:rsidRPr="00D31E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6" w:type="dxa"/>
          </w:tcPr>
          <w:p w14:paraId="41AD2EB8" w14:textId="02BDC7B8" w:rsidR="00EB036D" w:rsidRPr="00D31E29" w:rsidRDefault="00EB036D" w:rsidP="00EB036D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Рассмотрен вопрос о внесении изменений в перечень коррупционно</w:t>
            </w:r>
            <w:r w:rsidR="00D31E29">
              <w:rPr>
                <w:kern w:val="2"/>
                <w:sz w:val="28"/>
                <w:szCs w:val="28"/>
              </w:rPr>
              <w:t>-</w:t>
            </w:r>
            <w:r w:rsidRPr="00D31E29">
              <w:rPr>
                <w:kern w:val="2"/>
                <w:sz w:val="28"/>
                <w:szCs w:val="28"/>
              </w:rPr>
              <w:t>опасных функций учреждения в части включения в перечень такой функции как организация оформления и выдачи ветеринарных сопроводительных документов.</w:t>
            </w:r>
          </w:p>
          <w:p w14:paraId="1FFFFF08" w14:textId="3E4DD07F" w:rsidR="00EB036D" w:rsidRPr="00D31E29" w:rsidRDefault="00EB036D" w:rsidP="00EB036D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 xml:space="preserve">Приказом от </w:t>
            </w:r>
            <w:r w:rsidR="00D31E29" w:rsidRPr="00D31E29">
              <w:rPr>
                <w:kern w:val="2"/>
                <w:sz w:val="28"/>
                <w:szCs w:val="28"/>
              </w:rPr>
              <w:t>14.02.2024</w:t>
            </w:r>
            <w:r w:rsidR="008C5394">
              <w:rPr>
                <w:kern w:val="2"/>
                <w:sz w:val="28"/>
                <w:szCs w:val="28"/>
              </w:rPr>
              <w:t xml:space="preserve"> </w:t>
            </w:r>
            <w:r w:rsidR="008C5394" w:rsidRPr="00D31E29">
              <w:rPr>
                <w:kern w:val="2"/>
                <w:sz w:val="28"/>
                <w:szCs w:val="28"/>
              </w:rPr>
              <w:t>№</w:t>
            </w:r>
            <w:r w:rsidR="008C5394">
              <w:rPr>
                <w:kern w:val="2"/>
                <w:sz w:val="28"/>
                <w:szCs w:val="28"/>
              </w:rPr>
              <w:t> </w:t>
            </w:r>
            <w:r w:rsidR="008C5394" w:rsidRPr="00D31E29">
              <w:rPr>
                <w:kern w:val="2"/>
                <w:sz w:val="28"/>
                <w:szCs w:val="28"/>
              </w:rPr>
              <w:t>11</w:t>
            </w:r>
            <w:r w:rsidR="008C5394">
              <w:rPr>
                <w:kern w:val="2"/>
                <w:sz w:val="28"/>
                <w:szCs w:val="28"/>
              </w:rPr>
              <w:t>-</w:t>
            </w:r>
            <w:r w:rsidR="008C5394" w:rsidRPr="00D31E29">
              <w:rPr>
                <w:kern w:val="2"/>
                <w:sz w:val="28"/>
                <w:szCs w:val="28"/>
              </w:rPr>
              <w:t>о</w:t>
            </w:r>
            <w:r w:rsidR="00D31E29" w:rsidRPr="00D31E29">
              <w:rPr>
                <w:kern w:val="2"/>
                <w:sz w:val="28"/>
                <w:szCs w:val="28"/>
              </w:rPr>
              <w:t xml:space="preserve"> </w:t>
            </w:r>
            <w:r w:rsidRPr="00D31E29">
              <w:rPr>
                <w:kern w:val="2"/>
                <w:sz w:val="28"/>
                <w:szCs w:val="28"/>
              </w:rPr>
              <w:t xml:space="preserve">утвержден Перечень коррупционно-опасных функций в ГБУ РО «Ростовская </w:t>
            </w:r>
            <w:proofErr w:type="spellStart"/>
            <w:r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kern w:val="2"/>
                <w:sz w:val="28"/>
                <w:szCs w:val="28"/>
              </w:rPr>
              <w:t xml:space="preserve">». </w:t>
            </w:r>
          </w:p>
          <w:p w14:paraId="53DF3277" w14:textId="2CF8406B" w:rsidR="00DF06F3" w:rsidRPr="00D31E29" w:rsidRDefault="00DF06F3" w:rsidP="00992C21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F06F3" w:rsidRPr="00FB5E9E" w14:paraId="291B93D9" w14:textId="77777777" w:rsidTr="00D81727">
        <w:tc>
          <w:tcPr>
            <w:tcW w:w="680" w:type="dxa"/>
          </w:tcPr>
          <w:p w14:paraId="71C7CB2F" w14:textId="77777777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267" w:type="dxa"/>
          </w:tcPr>
          <w:p w14:paraId="18CAC735" w14:textId="1453ED16" w:rsidR="00DF06F3" w:rsidRPr="00D31E29" w:rsidRDefault="00DF06F3" w:rsidP="0098343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8"/>
                <w:szCs w:val="28"/>
              </w:rPr>
            </w:pPr>
            <w:r w:rsidRPr="00D31E29">
              <w:rPr>
                <w:sz w:val="28"/>
                <w:szCs w:val="28"/>
              </w:rPr>
              <w:t>В перечне лиц, ответственных за реализацию антикоррупционной политики</w:t>
            </w:r>
            <w:r w:rsidR="00D31E29">
              <w:rPr>
                <w:sz w:val="28"/>
                <w:szCs w:val="28"/>
              </w:rPr>
              <w:t>,</w:t>
            </w:r>
            <w:r w:rsidRPr="00D31E29">
              <w:rPr>
                <w:sz w:val="28"/>
                <w:szCs w:val="28"/>
              </w:rPr>
              <w:t xml:space="preserve"> указаны лица, не</w:t>
            </w:r>
            <w:r w:rsidR="008C5394">
              <w:rPr>
                <w:sz w:val="28"/>
                <w:szCs w:val="28"/>
              </w:rPr>
              <w:t> </w:t>
            </w:r>
            <w:r w:rsidRPr="00D31E29">
              <w:rPr>
                <w:sz w:val="28"/>
                <w:szCs w:val="28"/>
              </w:rPr>
              <w:t xml:space="preserve">состоящие в трудовых отношениях с ГБУ РО «Ростовская </w:t>
            </w:r>
            <w:proofErr w:type="spellStart"/>
            <w:r w:rsidRPr="00D31E29">
              <w:rPr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sz w:val="28"/>
                <w:szCs w:val="28"/>
              </w:rPr>
              <w:t>».</w:t>
            </w:r>
            <w:r w:rsidR="00983433" w:rsidRPr="00D31E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1AB2D8DB" w14:textId="3D31E91F" w:rsidR="00DF06F3" w:rsidRPr="00D31E29" w:rsidRDefault="00DF78FB" w:rsidP="00983433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14.02.2024 н</w:t>
            </w:r>
            <w:r w:rsidRPr="00D31E29">
              <w:rPr>
                <w:kern w:val="2"/>
                <w:sz w:val="28"/>
                <w:szCs w:val="28"/>
              </w:rPr>
              <w:t xml:space="preserve">а </w:t>
            </w:r>
            <w:r w:rsidR="00983433" w:rsidRPr="00D31E29">
              <w:rPr>
                <w:kern w:val="2"/>
                <w:sz w:val="28"/>
                <w:szCs w:val="28"/>
              </w:rPr>
              <w:t xml:space="preserve">заседании комиссии </w:t>
            </w:r>
            <w:r w:rsidR="00D31E29">
              <w:rPr>
                <w:kern w:val="2"/>
                <w:sz w:val="28"/>
                <w:szCs w:val="28"/>
              </w:rPr>
              <w:t>р</w:t>
            </w:r>
            <w:r w:rsidR="00D31E29" w:rsidRPr="00D31E29">
              <w:rPr>
                <w:kern w:val="2"/>
                <w:sz w:val="28"/>
                <w:szCs w:val="28"/>
              </w:rPr>
              <w:t xml:space="preserve">ассмотрен </w:t>
            </w:r>
            <w:r w:rsidR="00983433" w:rsidRPr="00D31E29">
              <w:rPr>
                <w:kern w:val="2"/>
                <w:sz w:val="28"/>
                <w:szCs w:val="28"/>
              </w:rPr>
              <w:t>вопрос об актуализации перечн</w:t>
            </w:r>
            <w:r w:rsidR="008C5394">
              <w:rPr>
                <w:kern w:val="2"/>
                <w:sz w:val="28"/>
                <w:szCs w:val="28"/>
              </w:rPr>
              <w:t>я</w:t>
            </w:r>
            <w:r w:rsidR="00983433" w:rsidRPr="00D31E29">
              <w:rPr>
                <w:kern w:val="2"/>
                <w:sz w:val="28"/>
                <w:szCs w:val="28"/>
              </w:rPr>
              <w:t xml:space="preserve"> лиц, ответственных за реализацию антикоррупционной политики. </w:t>
            </w:r>
          </w:p>
          <w:p w14:paraId="040EDEA5" w14:textId="1CAB15B5" w:rsidR="00983433" w:rsidRPr="00D31E29" w:rsidRDefault="00983433" w:rsidP="00983433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Приказ</w:t>
            </w:r>
            <w:r w:rsidR="008C5394">
              <w:rPr>
                <w:kern w:val="2"/>
                <w:sz w:val="28"/>
                <w:szCs w:val="28"/>
              </w:rPr>
              <w:t>ом</w:t>
            </w:r>
            <w:r w:rsidRPr="00D31E29">
              <w:rPr>
                <w:kern w:val="2"/>
                <w:sz w:val="28"/>
                <w:szCs w:val="28"/>
              </w:rPr>
              <w:t xml:space="preserve"> от </w:t>
            </w:r>
            <w:r w:rsidR="00D31E29" w:rsidRPr="00D31E29">
              <w:rPr>
                <w:kern w:val="2"/>
                <w:sz w:val="28"/>
                <w:szCs w:val="28"/>
              </w:rPr>
              <w:t>14.02.2024</w:t>
            </w:r>
            <w:r w:rsidR="008C5394">
              <w:rPr>
                <w:kern w:val="2"/>
                <w:sz w:val="28"/>
                <w:szCs w:val="28"/>
              </w:rPr>
              <w:t xml:space="preserve"> </w:t>
            </w:r>
            <w:r w:rsidR="008C5394" w:rsidRPr="00D31E29">
              <w:rPr>
                <w:kern w:val="2"/>
                <w:sz w:val="28"/>
                <w:szCs w:val="28"/>
              </w:rPr>
              <w:t>№ 09-о</w:t>
            </w:r>
            <w:r w:rsidR="001C5F7E">
              <w:rPr>
                <w:kern w:val="2"/>
                <w:sz w:val="28"/>
                <w:szCs w:val="28"/>
              </w:rPr>
              <w:t xml:space="preserve"> утвержден перечень </w:t>
            </w:r>
            <w:r w:rsidR="001C5F7E" w:rsidRPr="00D31E29">
              <w:rPr>
                <w:kern w:val="2"/>
                <w:sz w:val="28"/>
                <w:szCs w:val="28"/>
              </w:rPr>
              <w:t>лиц, ответственных за реализацию антикоррупционной политик</w:t>
            </w:r>
            <w:r w:rsidR="001C5F7E">
              <w:rPr>
                <w:kern w:val="2"/>
                <w:sz w:val="28"/>
                <w:szCs w:val="28"/>
              </w:rPr>
              <w:t>и</w:t>
            </w:r>
            <w:r w:rsidR="00D31E29">
              <w:rPr>
                <w:kern w:val="2"/>
                <w:sz w:val="28"/>
                <w:szCs w:val="28"/>
              </w:rPr>
              <w:t>.</w:t>
            </w:r>
          </w:p>
          <w:p w14:paraId="5E210831" w14:textId="77777777" w:rsidR="00983433" w:rsidRDefault="00983433" w:rsidP="00983433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  <w:p w14:paraId="330E8075" w14:textId="77777777" w:rsidR="001C5F7E" w:rsidRDefault="001C5F7E" w:rsidP="00983433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  <w:p w14:paraId="3648FCEB" w14:textId="4ED813A2" w:rsidR="001C5F7E" w:rsidRPr="00D31E29" w:rsidRDefault="001C5F7E" w:rsidP="00983433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F06F3" w:rsidRPr="00FB5E9E" w14:paraId="615738A9" w14:textId="77777777" w:rsidTr="00D81727">
        <w:tc>
          <w:tcPr>
            <w:tcW w:w="680" w:type="dxa"/>
          </w:tcPr>
          <w:p w14:paraId="2203A275" w14:textId="77777777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6267" w:type="dxa"/>
          </w:tcPr>
          <w:p w14:paraId="4603786A" w14:textId="0047D03C" w:rsidR="00DF06F3" w:rsidRPr="00D31E29" w:rsidRDefault="00DF06F3" w:rsidP="00ED30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31E29">
              <w:rPr>
                <w:sz w:val="28"/>
                <w:szCs w:val="28"/>
              </w:rPr>
              <w:t xml:space="preserve">Локальные правовые акты учреждения, а именно </w:t>
            </w:r>
            <w:r w:rsidR="00D31E29">
              <w:rPr>
                <w:sz w:val="28"/>
                <w:szCs w:val="28"/>
              </w:rPr>
              <w:t>нормы А</w:t>
            </w:r>
            <w:r w:rsidRPr="00D31E29">
              <w:rPr>
                <w:sz w:val="28"/>
                <w:szCs w:val="28"/>
              </w:rPr>
              <w:t>нтикоррупционн</w:t>
            </w:r>
            <w:r w:rsidR="008C5394">
              <w:rPr>
                <w:sz w:val="28"/>
                <w:szCs w:val="28"/>
              </w:rPr>
              <w:t>ой</w:t>
            </w:r>
            <w:r w:rsidRPr="00D31E29">
              <w:rPr>
                <w:sz w:val="28"/>
                <w:szCs w:val="28"/>
              </w:rPr>
              <w:t xml:space="preserve"> политик</w:t>
            </w:r>
            <w:r w:rsidR="008C5394">
              <w:rPr>
                <w:sz w:val="28"/>
                <w:szCs w:val="28"/>
              </w:rPr>
              <w:t>и</w:t>
            </w:r>
            <w:r w:rsidRPr="00D31E29">
              <w:rPr>
                <w:sz w:val="28"/>
                <w:szCs w:val="28"/>
              </w:rPr>
              <w:t xml:space="preserve"> и Положени</w:t>
            </w:r>
            <w:r w:rsidR="008C5394">
              <w:rPr>
                <w:sz w:val="28"/>
                <w:szCs w:val="28"/>
              </w:rPr>
              <w:t>я</w:t>
            </w:r>
            <w:r w:rsidRPr="00D31E29">
              <w:rPr>
                <w:sz w:val="28"/>
                <w:szCs w:val="28"/>
              </w:rPr>
              <w:t xml:space="preserve"> о конфликте интересов учреждения, в части, касающейся рассмотрения деклараций о конфликте интересов, противоречат друг другу. </w:t>
            </w:r>
          </w:p>
          <w:p w14:paraId="007C25F2" w14:textId="66F7A861" w:rsidR="00DF06F3" w:rsidRPr="00D31E29" w:rsidRDefault="00DF06F3" w:rsidP="00A6500E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14:paraId="768418DB" w14:textId="394D6888" w:rsidR="00582FA7" w:rsidRPr="00D31E29" w:rsidRDefault="006172C6" w:rsidP="00E75D1A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14.02.2024 н</w:t>
            </w:r>
            <w:r w:rsidRPr="00D31E29">
              <w:rPr>
                <w:kern w:val="2"/>
                <w:sz w:val="28"/>
                <w:szCs w:val="28"/>
              </w:rPr>
              <w:t xml:space="preserve">а </w:t>
            </w:r>
            <w:r w:rsidR="00983433" w:rsidRPr="00D31E29">
              <w:rPr>
                <w:kern w:val="2"/>
                <w:sz w:val="28"/>
                <w:szCs w:val="28"/>
              </w:rPr>
              <w:t xml:space="preserve">заседании комиссии </w:t>
            </w:r>
            <w:r w:rsidR="001C5F7E">
              <w:rPr>
                <w:kern w:val="2"/>
                <w:sz w:val="28"/>
                <w:szCs w:val="28"/>
              </w:rPr>
              <w:t xml:space="preserve">рассмотрен </w:t>
            </w:r>
            <w:r w:rsidR="00983433" w:rsidRPr="00D31E29">
              <w:rPr>
                <w:kern w:val="2"/>
                <w:sz w:val="28"/>
                <w:szCs w:val="28"/>
              </w:rPr>
              <w:t>вопрос о</w:t>
            </w:r>
            <w:r>
              <w:rPr>
                <w:kern w:val="2"/>
                <w:sz w:val="28"/>
                <w:szCs w:val="28"/>
              </w:rPr>
              <w:t> </w:t>
            </w:r>
            <w:r w:rsidR="00983433" w:rsidRPr="00D31E29">
              <w:rPr>
                <w:kern w:val="2"/>
                <w:sz w:val="28"/>
                <w:szCs w:val="28"/>
              </w:rPr>
              <w:t xml:space="preserve">внесении изменений в локальные нормативные акты ГБУ РО «Ростовская </w:t>
            </w:r>
            <w:proofErr w:type="spellStart"/>
            <w:r w:rsidR="00983433"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="00983433" w:rsidRPr="00D31E29">
              <w:rPr>
                <w:kern w:val="2"/>
                <w:sz w:val="28"/>
                <w:szCs w:val="28"/>
              </w:rPr>
              <w:t>» в целях исключения противоречий в</w:t>
            </w:r>
            <w:r>
              <w:rPr>
                <w:kern w:val="2"/>
                <w:sz w:val="28"/>
                <w:szCs w:val="28"/>
              </w:rPr>
              <w:t> </w:t>
            </w:r>
            <w:r w:rsidR="00983433" w:rsidRPr="00D31E29">
              <w:rPr>
                <w:kern w:val="2"/>
                <w:sz w:val="28"/>
                <w:szCs w:val="28"/>
              </w:rPr>
              <w:t>части, касающейся приема и рассмотрения деклараций о</w:t>
            </w:r>
            <w:r>
              <w:rPr>
                <w:kern w:val="2"/>
                <w:sz w:val="28"/>
                <w:szCs w:val="28"/>
              </w:rPr>
              <w:t> </w:t>
            </w:r>
            <w:r w:rsidR="00983433" w:rsidRPr="00D31E29">
              <w:rPr>
                <w:kern w:val="2"/>
                <w:sz w:val="28"/>
                <w:szCs w:val="28"/>
              </w:rPr>
              <w:t xml:space="preserve">конфликте интересов. </w:t>
            </w:r>
          </w:p>
          <w:p w14:paraId="35C8544F" w14:textId="0C10F429" w:rsidR="00582FA7" w:rsidRPr="00D31E29" w:rsidRDefault="00582FA7" w:rsidP="00A535E7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D31E29">
              <w:rPr>
                <w:kern w:val="2"/>
                <w:sz w:val="28"/>
                <w:szCs w:val="28"/>
              </w:rPr>
              <w:t>Приказом от 14</w:t>
            </w:r>
            <w:r w:rsidR="001C5F7E">
              <w:rPr>
                <w:kern w:val="2"/>
                <w:sz w:val="28"/>
                <w:szCs w:val="28"/>
              </w:rPr>
              <w:t>.02.</w:t>
            </w:r>
            <w:r w:rsidRPr="00D31E29">
              <w:rPr>
                <w:kern w:val="2"/>
                <w:sz w:val="28"/>
                <w:szCs w:val="28"/>
              </w:rPr>
              <w:t>2024</w:t>
            </w:r>
            <w:r w:rsidR="001C5F7E" w:rsidRPr="00D31E29">
              <w:rPr>
                <w:kern w:val="2"/>
                <w:sz w:val="28"/>
                <w:szCs w:val="28"/>
              </w:rPr>
              <w:t xml:space="preserve"> № 10-о</w:t>
            </w:r>
            <w:r w:rsidRPr="00D31E29">
              <w:rPr>
                <w:kern w:val="2"/>
                <w:sz w:val="28"/>
                <w:szCs w:val="28"/>
              </w:rPr>
              <w:t xml:space="preserve"> внесены изменения в Приказ от 04</w:t>
            </w:r>
            <w:r w:rsidR="001C5F7E">
              <w:rPr>
                <w:kern w:val="2"/>
                <w:sz w:val="28"/>
                <w:szCs w:val="28"/>
              </w:rPr>
              <w:t>.10.</w:t>
            </w:r>
            <w:r w:rsidRPr="00D31E29">
              <w:rPr>
                <w:kern w:val="2"/>
                <w:sz w:val="28"/>
                <w:szCs w:val="28"/>
              </w:rPr>
              <w:t xml:space="preserve">2019 </w:t>
            </w:r>
            <w:r w:rsidR="001C5F7E" w:rsidRPr="00D31E29">
              <w:rPr>
                <w:kern w:val="2"/>
                <w:sz w:val="28"/>
                <w:szCs w:val="28"/>
              </w:rPr>
              <w:t>№</w:t>
            </w:r>
            <w:r w:rsidR="001C5F7E">
              <w:rPr>
                <w:kern w:val="2"/>
                <w:sz w:val="28"/>
                <w:szCs w:val="28"/>
              </w:rPr>
              <w:t> </w:t>
            </w:r>
            <w:r w:rsidR="001C5F7E" w:rsidRPr="00D31E29">
              <w:rPr>
                <w:kern w:val="2"/>
                <w:sz w:val="28"/>
                <w:szCs w:val="28"/>
              </w:rPr>
              <w:t xml:space="preserve">185-о </w:t>
            </w:r>
            <w:r w:rsidRPr="00D31E29">
              <w:rPr>
                <w:kern w:val="2"/>
                <w:sz w:val="28"/>
                <w:szCs w:val="28"/>
              </w:rPr>
              <w:t>«Об утверждении Положения о конфликте интересов ГБУ РО</w:t>
            </w:r>
            <w:r w:rsidR="00A535E7" w:rsidRPr="00D31E29">
              <w:rPr>
                <w:kern w:val="2"/>
                <w:sz w:val="28"/>
                <w:szCs w:val="28"/>
              </w:rPr>
              <w:t xml:space="preserve"> «Ростовская </w:t>
            </w:r>
            <w:proofErr w:type="spellStart"/>
            <w:r w:rsidR="00A535E7"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="00A535E7" w:rsidRPr="00D31E29">
              <w:rPr>
                <w:kern w:val="2"/>
                <w:sz w:val="28"/>
                <w:szCs w:val="28"/>
              </w:rPr>
              <w:t>» в части</w:t>
            </w:r>
            <w:r w:rsidR="006172C6">
              <w:rPr>
                <w:kern w:val="2"/>
                <w:sz w:val="28"/>
                <w:szCs w:val="28"/>
              </w:rPr>
              <w:t>,</w:t>
            </w:r>
            <w:r w:rsidR="00A535E7" w:rsidRPr="00D31E29">
              <w:rPr>
                <w:kern w:val="2"/>
                <w:sz w:val="28"/>
                <w:szCs w:val="28"/>
              </w:rPr>
              <w:t xml:space="preserve"> касающейся рассмотрения декларации о конфликте интересов</w:t>
            </w:r>
            <w:r w:rsidR="006172C6">
              <w:rPr>
                <w:kern w:val="2"/>
                <w:sz w:val="28"/>
                <w:szCs w:val="28"/>
              </w:rPr>
              <w:t>.</w:t>
            </w:r>
          </w:p>
        </w:tc>
      </w:tr>
      <w:tr w:rsidR="00DF06F3" w:rsidRPr="00FB5E9E" w14:paraId="5A13EDAE" w14:textId="77777777" w:rsidTr="00D81727">
        <w:tc>
          <w:tcPr>
            <w:tcW w:w="680" w:type="dxa"/>
          </w:tcPr>
          <w:p w14:paraId="6A258827" w14:textId="77777777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267" w:type="dxa"/>
          </w:tcPr>
          <w:p w14:paraId="4973041D" w14:textId="77777777" w:rsidR="00DF06F3" w:rsidRPr="00D31E29" w:rsidRDefault="00DF06F3" w:rsidP="00ED30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31E29">
              <w:rPr>
                <w:sz w:val="28"/>
                <w:szCs w:val="28"/>
              </w:rPr>
              <w:t xml:space="preserve">Отсутствие ежегодного плана работы комиссии по соблюдению требований к служебному поведению работников ГБУ РО «Ростовская </w:t>
            </w:r>
            <w:proofErr w:type="spellStart"/>
            <w:r w:rsidRPr="00D31E29">
              <w:rPr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sz w:val="28"/>
                <w:szCs w:val="28"/>
              </w:rPr>
              <w:t>» и урегулированию конфликта интересов.</w:t>
            </w:r>
          </w:p>
          <w:p w14:paraId="3CE53B6D" w14:textId="5C71B715" w:rsidR="00DF06F3" w:rsidRPr="00D31E29" w:rsidRDefault="00DF06F3" w:rsidP="00A6500E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D31E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14:paraId="412596B8" w14:textId="50CD153A" w:rsidR="00DF06F3" w:rsidRPr="00D31E29" w:rsidRDefault="00A535E7" w:rsidP="001C517C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bCs/>
                <w:sz w:val="28"/>
                <w:szCs w:val="28"/>
              </w:rPr>
            </w:pPr>
            <w:r w:rsidRPr="00D31E29">
              <w:rPr>
                <w:kern w:val="2"/>
                <w:sz w:val="28"/>
                <w:szCs w:val="28"/>
              </w:rPr>
              <w:t>Разработан</w:t>
            </w:r>
            <w:r w:rsidR="001C517C" w:rsidRPr="00D31E29">
              <w:rPr>
                <w:kern w:val="2"/>
                <w:sz w:val="28"/>
                <w:szCs w:val="28"/>
              </w:rPr>
              <w:t xml:space="preserve"> и утвержден </w:t>
            </w:r>
            <w:r w:rsidRPr="00D31E29">
              <w:rPr>
                <w:kern w:val="2"/>
                <w:sz w:val="28"/>
                <w:szCs w:val="28"/>
              </w:rPr>
              <w:t xml:space="preserve">план работы комиссии по соблюдению требований к служебному поведению работников ГБУ РО «Ростовская </w:t>
            </w:r>
            <w:proofErr w:type="spellStart"/>
            <w:r w:rsidRPr="00D31E29">
              <w:rPr>
                <w:kern w:val="2"/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kern w:val="2"/>
                <w:sz w:val="28"/>
                <w:szCs w:val="28"/>
              </w:rPr>
              <w:t xml:space="preserve">» и урегулированию конфликта интересов на 2024 год. </w:t>
            </w:r>
          </w:p>
        </w:tc>
      </w:tr>
      <w:tr w:rsidR="00DF06F3" w:rsidRPr="00FB5E9E" w14:paraId="4C84F755" w14:textId="77777777" w:rsidTr="00D81727">
        <w:trPr>
          <w:trHeight w:val="2392"/>
        </w:trPr>
        <w:tc>
          <w:tcPr>
            <w:tcW w:w="680" w:type="dxa"/>
          </w:tcPr>
          <w:p w14:paraId="49920813" w14:textId="77777777" w:rsidR="00DF06F3" w:rsidRDefault="00DF06F3" w:rsidP="006A66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6267" w:type="dxa"/>
          </w:tcPr>
          <w:p w14:paraId="63DB4BDD" w14:textId="77777777" w:rsidR="00DF06F3" w:rsidRPr="00D31E29" w:rsidRDefault="00DF06F3" w:rsidP="00ED30DE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D31E29">
              <w:rPr>
                <w:bCs/>
                <w:sz w:val="28"/>
                <w:szCs w:val="28"/>
              </w:rPr>
              <w:t xml:space="preserve">Отсутствие на официальном сайте в разделе «Противодействие коррупции» отчетных материалов о проводимой работе и достигнутых результатах в сфере противодействия коррупции. </w:t>
            </w:r>
          </w:p>
          <w:p w14:paraId="6EFA58B1" w14:textId="77777777" w:rsidR="00DF06F3" w:rsidRPr="00D31E29" w:rsidRDefault="00DF06F3" w:rsidP="00ED30DE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14:paraId="024C8EE8" w14:textId="118985B6" w:rsidR="00DF06F3" w:rsidRPr="00D31E29" w:rsidRDefault="00DF06F3" w:rsidP="00C620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796" w:type="dxa"/>
          </w:tcPr>
          <w:p w14:paraId="4E131121" w14:textId="173AB0B4" w:rsidR="00DF06F3" w:rsidRPr="00D31E29" w:rsidRDefault="001C5F7E" w:rsidP="003D158B">
            <w:pPr>
              <w:autoSpaceDE w:val="0"/>
              <w:autoSpaceDN w:val="0"/>
              <w:adjustRightInd w:val="0"/>
              <w:spacing w:line="216" w:lineRule="auto"/>
              <w:ind w:firstLine="1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1C517C" w:rsidRPr="00D31E29">
              <w:rPr>
                <w:kern w:val="2"/>
                <w:sz w:val="28"/>
                <w:szCs w:val="28"/>
              </w:rPr>
              <w:t xml:space="preserve"> официальном сайте </w:t>
            </w:r>
            <w:r w:rsidRPr="00D31E29">
              <w:rPr>
                <w:sz w:val="28"/>
                <w:szCs w:val="28"/>
              </w:rPr>
              <w:t xml:space="preserve">ГБУ РО «Ростовская </w:t>
            </w:r>
            <w:proofErr w:type="spellStart"/>
            <w:r w:rsidRPr="00D31E29">
              <w:rPr>
                <w:sz w:val="28"/>
                <w:szCs w:val="28"/>
              </w:rPr>
              <w:t>горСББЖ</w:t>
            </w:r>
            <w:proofErr w:type="spellEnd"/>
            <w:r w:rsidRPr="00D31E29">
              <w:rPr>
                <w:sz w:val="28"/>
                <w:szCs w:val="28"/>
              </w:rPr>
              <w:t xml:space="preserve">» </w:t>
            </w:r>
            <w:r w:rsidR="001C517C" w:rsidRPr="00D31E29">
              <w:rPr>
                <w:kern w:val="2"/>
                <w:sz w:val="28"/>
                <w:szCs w:val="28"/>
              </w:rPr>
              <w:t>в разделе «Противодействие коррупции»</w:t>
            </w:r>
            <w:r w:rsidRPr="00D31E2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</w:t>
            </w:r>
            <w:r w:rsidRPr="00D31E29">
              <w:rPr>
                <w:kern w:val="2"/>
                <w:sz w:val="28"/>
                <w:szCs w:val="28"/>
              </w:rPr>
              <w:t>азмещен</w:t>
            </w:r>
            <w:r>
              <w:rPr>
                <w:kern w:val="2"/>
                <w:sz w:val="28"/>
                <w:szCs w:val="28"/>
              </w:rPr>
              <w:t>ы</w:t>
            </w:r>
            <w:r w:rsidRPr="00D31E29">
              <w:rPr>
                <w:kern w:val="2"/>
                <w:sz w:val="28"/>
                <w:szCs w:val="28"/>
              </w:rPr>
              <w:t xml:space="preserve"> </w:t>
            </w:r>
            <w:r w:rsidR="001C517C" w:rsidRPr="00D31E29">
              <w:rPr>
                <w:kern w:val="2"/>
                <w:sz w:val="28"/>
                <w:szCs w:val="28"/>
              </w:rPr>
              <w:t>отчетные материалы о проводимой работе и достигнутых результатах в сфере противодействия коррупции.</w:t>
            </w:r>
          </w:p>
        </w:tc>
      </w:tr>
    </w:tbl>
    <w:p w14:paraId="3872AF23" w14:textId="77777777" w:rsidR="009822BF" w:rsidRDefault="009822BF" w:rsidP="006A201D">
      <w:pPr>
        <w:spacing w:line="216" w:lineRule="auto"/>
        <w:ind w:left="9639"/>
        <w:jc w:val="center"/>
        <w:rPr>
          <w:kern w:val="2"/>
          <w:sz w:val="28"/>
          <w:szCs w:val="28"/>
        </w:rPr>
      </w:pPr>
    </w:p>
    <w:sectPr w:rsidR="009822BF" w:rsidSect="004902E0">
      <w:footerReference w:type="even" r:id="rId8"/>
      <w:footerReference w:type="default" r:id="rId9"/>
      <w:pgSz w:w="16840" w:h="11907" w:orient="landscape"/>
      <w:pgMar w:top="709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5C98" w14:textId="77777777" w:rsidR="00D51F49" w:rsidRDefault="00D51F49">
      <w:r>
        <w:separator/>
      </w:r>
    </w:p>
  </w:endnote>
  <w:endnote w:type="continuationSeparator" w:id="0">
    <w:p w14:paraId="36E315D1" w14:textId="77777777" w:rsidR="00D51F49" w:rsidRDefault="00D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7B80" w14:textId="77777777" w:rsidR="00F24917" w:rsidRDefault="007F6BF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0DC893" w14:textId="77777777"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3BDE8" w14:textId="77777777" w:rsidR="00D00358" w:rsidRDefault="007F6BF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264">
      <w:rPr>
        <w:rStyle w:val="a8"/>
        <w:noProof/>
      </w:rPr>
      <w:t>1</w:t>
    </w:r>
    <w:r>
      <w:rPr>
        <w:rStyle w:val="a8"/>
      </w:rPr>
      <w:fldChar w:fldCharType="end"/>
    </w:r>
  </w:p>
  <w:p w14:paraId="6E3940D3" w14:textId="77777777" w:rsidR="00F24917" w:rsidRDefault="00F24917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BE58F" w14:textId="77777777" w:rsidR="00D51F49" w:rsidRDefault="00D51F49">
      <w:r>
        <w:separator/>
      </w:r>
    </w:p>
  </w:footnote>
  <w:footnote w:type="continuationSeparator" w:id="0">
    <w:p w14:paraId="62E0477B" w14:textId="77777777" w:rsidR="00D51F49" w:rsidRDefault="00D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E"/>
    <w:rsid w:val="00000DFC"/>
    <w:rsid w:val="000037BF"/>
    <w:rsid w:val="00017125"/>
    <w:rsid w:val="00050C68"/>
    <w:rsid w:val="0005372C"/>
    <w:rsid w:val="00054D8B"/>
    <w:rsid w:val="000559D5"/>
    <w:rsid w:val="00060F3C"/>
    <w:rsid w:val="00075F09"/>
    <w:rsid w:val="000808D6"/>
    <w:rsid w:val="000A3D22"/>
    <w:rsid w:val="000A726F"/>
    <w:rsid w:val="000B4002"/>
    <w:rsid w:val="000B66C7"/>
    <w:rsid w:val="000C1FB0"/>
    <w:rsid w:val="000C430D"/>
    <w:rsid w:val="000C5809"/>
    <w:rsid w:val="000D1BC8"/>
    <w:rsid w:val="000D5740"/>
    <w:rsid w:val="000F2B40"/>
    <w:rsid w:val="000F5B6A"/>
    <w:rsid w:val="00104E0D"/>
    <w:rsid w:val="0010504A"/>
    <w:rsid w:val="0010772F"/>
    <w:rsid w:val="00114B53"/>
    <w:rsid w:val="00116BFA"/>
    <w:rsid w:val="001203AD"/>
    <w:rsid w:val="00123295"/>
    <w:rsid w:val="00125DE3"/>
    <w:rsid w:val="00126F9E"/>
    <w:rsid w:val="00144CF1"/>
    <w:rsid w:val="00153B21"/>
    <w:rsid w:val="001653E9"/>
    <w:rsid w:val="001A0638"/>
    <w:rsid w:val="001A6E6B"/>
    <w:rsid w:val="001B27D0"/>
    <w:rsid w:val="001B2D1C"/>
    <w:rsid w:val="001B4E42"/>
    <w:rsid w:val="001C1D98"/>
    <w:rsid w:val="001C517C"/>
    <w:rsid w:val="001C5F7E"/>
    <w:rsid w:val="001D2690"/>
    <w:rsid w:val="001D392C"/>
    <w:rsid w:val="001F4BE3"/>
    <w:rsid w:val="001F6D02"/>
    <w:rsid w:val="00200FB2"/>
    <w:rsid w:val="00201381"/>
    <w:rsid w:val="00203879"/>
    <w:rsid w:val="0021626C"/>
    <w:rsid w:val="00217688"/>
    <w:rsid w:val="0022281E"/>
    <w:rsid w:val="0022315C"/>
    <w:rsid w:val="002255C0"/>
    <w:rsid w:val="0023637D"/>
    <w:rsid w:val="00241F4C"/>
    <w:rsid w:val="002453CB"/>
    <w:rsid w:val="002504E8"/>
    <w:rsid w:val="00251094"/>
    <w:rsid w:val="00253945"/>
    <w:rsid w:val="00254382"/>
    <w:rsid w:val="00255450"/>
    <w:rsid w:val="00260697"/>
    <w:rsid w:val="002639A5"/>
    <w:rsid w:val="00270073"/>
    <w:rsid w:val="0027031E"/>
    <w:rsid w:val="002723E4"/>
    <w:rsid w:val="002818D9"/>
    <w:rsid w:val="0028703B"/>
    <w:rsid w:val="0029696E"/>
    <w:rsid w:val="002A2062"/>
    <w:rsid w:val="002A31A1"/>
    <w:rsid w:val="002B6527"/>
    <w:rsid w:val="002C135C"/>
    <w:rsid w:val="002C5E60"/>
    <w:rsid w:val="002D4EA7"/>
    <w:rsid w:val="002E5423"/>
    <w:rsid w:val="002E65D5"/>
    <w:rsid w:val="002F081D"/>
    <w:rsid w:val="002F63E3"/>
    <w:rsid w:val="002F74D7"/>
    <w:rsid w:val="0030124B"/>
    <w:rsid w:val="00313D3A"/>
    <w:rsid w:val="003152DD"/>
    <w:rsid w:val="0031629B"/>
    <w:rsid w:val="00316E05"/>
    <w:rsid w:val="00327596"/>
    <w:rsid w:val="00341389"/>
    <w:rsid w:val="00341FC1"/>
    <w:rsid w:val="00351884"/>
    <w:rsid w:val="0037040B"/>
    <w:rsid w:val="00377D2F"/>
    <w:rsid w:val="00390156"/>
    <w:rsid w:val="0039121B"/>
    <w:rsid w:val="003921D8"/>
    <w:rsid w:val="003A5DD8"/>
    <w:rsid w:val="003B1FBF"/>
    <w:rsid w:val="003B2193"/>
    <w:rsid w:val="003B3DD2"/>
    <w:rsid w:val="003D158B"/>
    <w:rsid w:val="004023AD"/>
    <w:rsid w:val="00407B71"/>
    <w:rsid w:val="00411B90"/>
    <w:rsid w:val="0042496E"/>
    <w:rsid w:val="00425061"/>
    <w:rsid w:val="00425E3A"/>
    <w:rsid w:val="0043686A"/>
    <w:rsid w:val="00441069"/>
    <w:rsid w:val="00441D82"/>
    <w:rsid w:val="00444636"/>
    <w:rsid w:val="004532F0"/>
    <w:rsid w:val="00453869"/>
    <w:rsid w:val="00460D67"/>
    <w:rsid w:val="004711EC"/>
    <w:rsid w:val="00472BDA"/>
    <w:rsid w:val="00480BC7"/>
    <w:rsid w:val="004871AA"/>
    <w:rsid w:val="004902E0"/>
    <w:rsid w:val="00490AF8"/>
    <w:rsid w:val="004B0E29"/>
    <w:rsid w:val="004B6A5C"/>
    <w:rsid w:val="004C1110"/>
    <w:rsid w:val="004C328A"/>
    <w:rsid w:val="004C71BA"/>
    <w:rsid w:val="004E6964"/>
    <w:rsid w:val="004E7121"/>
    <w:rsid w:val="004E78FD"/>
    <w:rsid w:val="004F1EC3"/>
    <w:rsid w:val="004F7011"/>
    <w:rsid w:val="00507256"/>
    <w:rsid w:val="00515D9C"/>
    <w:rsid w:val="00531FBD"/>
    <w:rsid w:val="0053366A"/>
    <w:rsid w:val="00544D0D"/>
    <w:rsid w:val="00550397"/>
    <w:rsid w:val="0057610D"/>
    <w:rsid w:val="00582FA7"/>
    <w:rsid w:val="00583DCB"/>
    <w:rsid w:val="00587623"/>
    <w:rsid w:val="00587BF6"/>
    <w:rsid w:val="00592CAD"/>
    <w:rsid w:val="005976D6"/>
    <w:rsid w:val="005A74F4"/>
    <w:rsid w:val="005C5FF3"/>
    <w:rsid w:val="005E4F9A"/>
    <w:rsid w:val="006066B0"/>
    <w:rsid w:val="00611679"/>
    <w:rsid w:val="00612C21"/>
    <w:rsid w:val="00613D7D"/>
    <w:rsid w:val="006172C6"/>
    <w:rsid w:val="0061787B"/>
    <w:rsid w:val="006564DB"/>
    <w:rsid w:val="006607F7"/>
    <w:rsid w:val="00660EE3"/>
    <w:rsid w:val="006714EF"/>
    <w:rsid w:val="00676B57"/>
    <w:rsid w:val="00677DA3"/>
    <w:rsid w:val="00682820"/>
    <w:rsid w:val="0069183B"/>
    <w:rsid w:val="00694D6D"/>
    <w:rsid w:val="006A201D"/>
    <w:rsid w:val="006A66FF"/>
    <w:rsid w:val="006B364E"/>
    <w:rsid w:val="006B3F39"/>
    <w:rsid w:val="006C1BA8"/>
    <w:rsid w:val="006C6A8E"/>
    <w:rsid w:val="006E4019"/>
    <w:rsid w:val="006F5731"/>
    <w:rsid w:val="006F673E"/>
    <w:rsid w:val="006F7B79"/>
    <w:rsid w:val="0070303D"/>
    <w:rsid w:val="00706DAF"/>
    <w:rsid w:val="007120F8"/>
    <w:rsid w:val="007207DA"/>
    <w:rsid w:val="007219F0"/>
    <w:rsid w:val="007730B1"/>
    <w:rsid w:val="00782222"/>
    <w:rsid w:val="00786252"/>
    <w:rsid w:val="007936ED"/>
    <w:rsid w:val="007A0294"/>
    <w:rsid w:val="007A2625"/>
    <w:rsid w:val="007B16EA"/>
    <w:rsid w:val="007B33B3"/>
    <w:rsid w:val="007B33ED"/>
    <w:rsid w:val="007B6388"/>
    <w:rsid w:val="007C0A5F"/>
    <w:rsid w:val="007E3798"/>
    <w:rsid w:val="007E7E84"/>
    <w:rsid w:val="007F6BF6"/>
    <w:rsid w:val="00803F3C"/>
    <w:rsid w:val="00804CFE"/>
    <w:rsid w:val="00811C94"/>
    <w:rsid w:val="00811CF1"/>
    <w:rsid w:val="00814E6A"/>
    <w:rsid w:val="00817A6F"/>
    <w:rsid w:val="0082047A"/>
    <w:rsid w:val="008247DC"/>
    <w:rsid w:val="00830038"/>
    <w:rsid w:val="00832FE0"/>
    <w:rsid w:val="008438D7"/>
    <w:rsid w:val="00843A14"/>
    <w:rsid w:val="008548C2"/>
    <w:rsid w:val="00860E5A"/>
    <w:rsid w:val="00866FB5"/>
    <w:rsid w:val="00867AB6"/>
    <w:rsid w:val="008722BE"/>
    <w:rsid w:val="00877718"/>
    <w:rsid w:val="008978DC"/>
    <w:rsid w:val="008A13FA"/>
    <w:rsid w:val="008A2312"/>
    <w:rsid w:val="008A26EE"/>
    <w:rsid w:val="008A56B9"/>
    <w:rsid w:val="008B3C2A"/>
    <w:rsid w:val="008B6AD3"/>
    <w:rsid w:val="008C5394"/>
    <w:rsid w:val="008D0524"/>
    <w:rsid w:val="008F2AE9"/>
    <w:rsid w:val="008F49D2"/>
    <w:rsid w:val="00900807"/>
    <w:rsid w:val="00910044"/>
    <w:rsid w:val="009122B1"/>
    <w:rsid w:val="00913129"/>
    <w:rsid w:val="00917C70"/>
    <w:rsid w:val="009228DF"/>
    <w:rsid w:val="00923617"/>
    <w:rsid w:val="00924E84"/>
    <w:rsid w:val="00925615"/>
    <w:rsid w:val="00941D5E"/>
    <w:rsid w:val="00947FCC"/>
    <w:rsid w:val="00952574"/>
    <w:rsid w:val="00954285"/>
    <w:rsid w:val="00962566"/>
    <w:rsid w:val="009820D9"/>
    <w:rsid w:val="009822BF"/>
    <w:rsid w:val="00983433"/>
    <w:rsid w:val="00985A10"/>
    <w:rsid w:val="00992C21"/>
    <w:rsid w:val="0099660F"/>
    <w:rsid w:val="009A198B"/>
    <w:rsid w:val="009B6C33"/>
    <w:rsid w:val="009B6E01"/>
    <w:rsid w:val="009C2144"/>
    <w:rsid w:val="009C480A"/>
    <w:rsid w:val="009C6CB4"/>
    <w:rsid w:val="009E4803"/>
    <w:rsid w:val="009F0C31"/>
    <w:rsid w:val="009F6084"/>
    <w:rsid w:val="00A061D7"/>
    <w:rsid w:val="00A30E81"/>
    <w:rsid w:val="00A34804"/>
    <w:rsid w:val="00A3605E"/>
    <w:rsid w:val="00A5111D"/>
    <w:rsid w:val="00A535E7"/>
    <w:rsid w:val="00A6500E"/>
    <w:rsid w:val="00A67B50"/>
    <w:rsid w:val="00A941CF"/>
    <w:rsid w:val="00A979BA"/>
    <w:rsid w:val="00AA54CB"/>
    <w:rsid w:val="00AB3796"/>
    <w:rsid w:val="00AC3AAC"/>
    <w:rsid w:val="00AC73E8"/>
    <w:rsid w:val="00AE0B9C"/>
    <w:rsid w:val="00AE2601"/>
    <w:rsid w:val="00AE67B2"/>
    <w:rsid w:val="00B008B5"/>
    <w:rsid w:val="00B023A0"/>
    <w:rsid w:val="00B0296F"/>
    <w:rsid w:val="00B04173"/>
    <w:rsid w:val="00B141E3"/>
    <w:rsid w:val="00B22F6A"/>
    <w:rsid w:val="00B31114"/>
    <w:rsid w:val="00B31357"/>
    <w:rsid w:val="00B35935"/>
    <w:rsid w:val="00B37E63"/>
    <w:rsid w:val="00B444A2"/>
    <w:rsid w:val="00B47F4F"/>
    <w:rsid w:val="00B518A2"/>
    <w:rsid w:val="00B52EDB"/>
    <w:rsid w:val="00B53452"/>
    <w:rsid w:val="00B561CC"/>
    <w:rsid w:val="00B60444"/>
    <w:rsid w:val="00B62CFB"/>
    <w:rsid w:val="00B707BA"/>
    <w:rsid w:val="00B72D61"/>
    <w:rsid w:val="00B74928"/>
    <w:rsid w:val="00B8231A"/>
    <w:rsid w:val="00BA1DAB"/>
    <w:rsid w:val="00BA7161"/>
    <w:rsid w:val="00BB55C0"/>
    <w:rsid w:val="00BC0920"/>
    <w:rsid w:val="00BD7845"/>
    <w:rsid w:val="00BE6157"/>
    <w:rsid w:val="00BE6219"/>
    <w:rsid w:val="00BF39F0"/>
    <w:rsid w:val="00C02C0F"/>
    <w:rsid w:val="00C10B8C"/>
    <w:rsid w:val="00C10D46"/>
    <w:rsid w:val="00C11FDF"/>
    <w:rsid w:val="00C156C3"/>
    <w:rsid w:val="00C219E1"/>
    <w:rsid w:val="00C53AD6"/>
    <w:rsid w:val="00C572C4"/>
    <w:rsid w:val="00C620A5"/>
    <w:rsid w:val="00C731BB"/>
    <w:rsid w:val="00C869CF"/>
    <w:rsid w:val="00C95470"/>
    <w:rsid w:val="00CA151C"/>
    <w:rsid w:val="00CB1900"/>
    <w:rsid w:val="00CB40A8"/>
    <w:rsid w:val="00CB43C1"/>
    <w:rsid w:val="00CD077D"/>
    <w:rsid w:val="00CD0E15"/>
    <w:rsid w:val="00CE2EE7"/>
    <w:rsid w:val="00CE4E64"/>
    <w:rsid w:val="00CE5183"/>
    <w:rsid w:val="00CF3E90"/>
    <w:rsid w:val="00CF7671"/>
    <w:rsid w:val="00D00358"/>
    <w:rsid w:val="00D055A2"/>
    <w:rsid w:val="00D104AE"/>
    <w:rsid w:val="00D13E83"/>
    <w:rsid w:val="00D21002"/>
    <w:rsid w:val="00D304BF"/>
    <w:rsid w:val="00D31E29"/>
    <w:rsid w:val="00D32567"/>
    <w:rsid w:val="00D45359"/>
    <w:rsid w:val="00D51F49"/>
    <w:rsid w:val="00D52AD6"/>
    <w:rsid w:val="00D5685F"/>
    <w:rsid w:val="00D5736C"/>
    <w:rsid w:val="00D604A2"/>
    <w:rsid w:val="00D73323"/>
    <w:rsid w:val="00D759E5"/>
    <w:rsid w:val="00D81398"/>
    <w:rsid w:val="00D81727"/>
    <w:rsid w:val="00D82C45"/>
    <w:rsid w:val="00D841C9"/>
    <w:rsid w:val="00D9063A"/>
    <w:rsid w:val="00D94264"/>
    <w:rsid w:val="00D967F3"/>
    <w:rsid w:val="00DA510F"/>
    <w:rsid w:val="00DB4D6B"/>
    <w:rsid w:val="00DC0231"/>
    <w:rsid w:val="00DC2302"/>
    <w:rsid w:val="00DC535A"/>
    <w:rsid w:val="00DD06D5"/>
    <w:rsid w:val="00DD570B"/>
    <w:rsid w:val="00DE50C1"/>
    <w:rsid w:val="00DF06F3"/>
    <w:rsid w:val="00DF78FB"/>
    <w:rsid w:val="00E04378"/>
    <w:rsid w:val="00E138E0"/>
    <w:rsid w:val="00E3132E"/>
    <w:rsid w:val="00E36EA0"/>
    <w:rsid w:val="00E52CD3"/>
    <w:rsid w:val="00E61615"/>
    <w:rsid w:val="00E61F30"/>
    <w:rsid w:val="00E657E1"/>
    <w:rsid w:val="00E67DF0"/>
    <w:rsid w:val="00E7274C"/>
    <w:rsid w:val="00E734C1"/>
    <w:rsid w:val="00E74E00"/>
    <w:rsid w:val="00E75C57"/>
    <w:rsid w:val="00E75D1A"/>
    <w:rsid w:val="00E76A4E"/>
    <w:rsid w:val="00E86F85"/>
    <w:rsid w:val="00E9286C"/>
    <w:rsid w:val="00E9626F"/>
    <w:rsid w:val="00EA6E93"/>
    <w:rsid w:val="00EB036D"/>
    <w:rsid w:val="00EC05A8"/>
    <w:rsid w:val="00EC40AD"/>
    <w:rsid w:val="00EC5718"/>
    <w:rsid w:val="00ED560E"/>
    <w:rsid w:val="00ED562D"/>
    <w:rsid w:val="00ED72D3"/>
    <w:rsid w:val="00EF29AB"/>
    <w:rsid w:val="00EF56AF"/>
    <w:rsid w:val="00F02C40"/>
    <w:rsid w:val="00F03684"/>
    <w:rsid w:val="00F24917"/>
    <w:rsid w:val="00F30D40"/>
    <w:rsid w:val="00F410DF"/>
    <w:rsid w:val="00F54374"/>
    <w:rsid w:val="00F56815"/>
    <w:rsid w:val="00F62FEE"/>
    <w:rsid w:val="00F63F3F"/>
    <w:rsid w:val="00F8225E"/>
    <w:rsid w:val="00F85250"/>
    <w:rsid w:val="00F86418"/>
    <w:rsid w:val="00F9297B"/>
    <w:rsid w:val="00FA6611"/>
    <w:rsid w:val="00FB3746"/>
    <w:rsid w:val="00FB5E9E"/>
    <w:rsid w:val="00FC440C"/>
    <w:rsid w:val="00FD350A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B0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2"/>
  </w:style>
  <w:style w:type="paragraph" w:styleId="1">
    <w:name w:val="heading 1"/>
    <w:basedOn w:val="a"/>
    <w:next w:val="a"/>
    <w:qFormat/>
    <w:rsid w:val="007862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252"/>
    <w:rPr>
      <w:sz w:val="28"/>
    </w:rPr>
  </w:style>
  <w:style w:type="paragraph" w:styleId="a4">
    <w:name w:val="Body Text Indent"/>
    <w:basedOn w:val="a"/>
    <w:rsid w:val="0078625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8625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8625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8625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86252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B5E9E"/>
  </w:style>
  <w:style w:type="paragraph" w:styleId="ab">
    <w:name w:val="footnote text"/>
    <w:basedOn w:val="a"/>
    <w:link w:val="ac"/>
    <w:uiPriority w:val="99"/>
    <w:unhideWhenUsed/>
    <w:rsid w:val="00FB5E9E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FB5E9E"/>
    <w:rPr>
      <w:rFonts w:ascii="Calibri" w:hAnsi="Calibri" w:cs="Calibri"/>
    </w:rPr>
  </w:style>
  <w:style w:type="character" w:styleId="ad">
    <w:name w:val="footnote reference"/>
    <w:basedOn w:val="a0"/>
    <w:uiPriority w:val="99"/>
    <w:unhideWhenUsed/>
    <w:rsid w:val="00FB5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2"/>
  </w:style>
  <w:style w:type="paragraph" w:styleId="1">
    <w:name w:val="heading 1"/>
    <w:basedOn w:val="a"/>
    <w:next w:val="a"/>
    <w:qFormat/>
    <w:rsid w:val="007862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252"/>
    <w:rPr>
      <w:sz w:val="28"/>
    </w:rPr>
  </w:style>
  <w:style w:type="paragraph" w:styleId="a4">
    <w:name w:val="Body Text Indent"/>
    <w:basedOn w:val="a"/>
    <w:rsid w:val="0078625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8625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8625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8625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86252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B5E9E"/>
  </w:style>
  <w:style w:type="paragraph" w:styleId="ab">
    <w:name w:val="footnote text"/>
    <w:basedOn w:val="a"/>
    <w:link w:val="ac"/>
    <w:uiPriority w:val="99"/>
    <w:unhideWhenUsed/>
    <w:rsid w:val="00FB5E9E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FB5E9E"/>
    <w:rPr>
      <w:rFonts w:ascii="Calibri" w:hAnsi="Calibri" w:cs="Calibri"/>
    </w:rPr>
  </w:style>
  <w:style w:type="character" w:styleId="ad">
    <w:name w:val="footnote reference"/>
    <w:basedOn w:val="a0"/>
    <w:uiPriority w:val="99"/>
    <w:unhideWhenUsed/>
    <w:rsid w:val="00FB5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3A6C-D21F-4B5E-88F6-94114F0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JU1</cp:lastModifiedBy>
  <cp:revision>3</cp:revision>
  <cp:lastPrinted>2023-04-27T13:02:00Z</cp:lastPrinted>
  <dcterms:created xsi:type="dcterms:W3CDTF">2024-02-29T14:57:00Z</dcterms:created>
  <dcterms:modified xsi:type="dcterms:W3CDTF">2024-03-01T05:51:00Z</dcterms:modified>
</cp:coreProperties>
</file>